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3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15"/>
        <w:gridCol w:w="507"/>
        <w:gridCol w:w="166"/>
        <w:gridCol w:w="2925"/>
      </w:tblGrid>
      <w:tr w:rsidR="006E328B" w:rsidRPr="00C269E6" w:rsidTr="00500FF8">
        <w:trPr>
          <w:trHeight w:hRule="exact" w:val="614"/>
          <w:jc w:val="center"/>
        </w:trPr>
        <w:tc>
          <w:tcPr>
            <w:tcW w:w="6415" w:type="dxa"/>
          </w:tcPr>
          <w:p w:rsidR="006E328B" w:rsidRPr="00C269E6" w:rsidRDefault="006E328B">
            <w:pPr>
              <w:rPr>
                <w:lang w:val="cs-CZ"/>
              </w:rPr>
            </w:pPr>
            <w:bookmarkStart w:id="0" w:name="_GoBack"/>
            <w:bookmarkEnd w:id="0"/>
          </w:p>
        </w:tc>
        <w:tc>
          <w:tcPr>
            <w:tcW w:w="507" w:type="dxa"/>
            <w:tcBorders>
              <w:right w:val="thickThinSmallGap" w:sz="36" w:space="0" w:color="8D8B00" w:themeColor="accent1"/>
            </w:tcBorders>
          </w:tcPr>
          <w:p w:rsidR="006E328B" w:rsidRPr="005F3AD7" w:rsidRDefault="006E328B">
            <w:pPr>
              <w:rPr>
                <w:color w:val="000000" w:themeColor="text1"/>
                <w:lang w:val="cs-CZ"/>
              </w:rPr>
            </w:pPr>
          </w:p>
        </w:tc>
        <w:tc>
          <w:tcPr>
            <w:tcW w:w="166" w:type="dxa"/>
            <w:tcBorders>
              <w:left w:val="thickThinSmallGap" w:sz="36" w:space="0" w:color="8D8B00" w:themeColor="accent1"/>
            </w:tcBorders>
          </w:tcPr>
          <w:p w:rsidR="006E328B" w:rsidRPr="00C269E6" w:rsidRDefault="006E328B">
            <w:pPr>
              <w:rPr>
                <w:lang w:val="cs-CZ"/>
              </w:rPr>
            </w:pPr>
          </w:p>
        </w:tc>
        <w:tc>
          <w:tcPr>
            <w:tcW w:w="2925" w:type="dxa"/>
          </w:tcPr>
          <w:p w:rsidR="006E328B" w:rsidRPr="00C269E6" w:rsidRDefault="006E328B">
            <w:pPr>
              <w:rPr>
                <w:lang w:val="cs-CZ"/>
              </w:rPr>
            </w:pPr>
          </w:p>
        </w:tc>
      </w:tr>
      <w:tr w:rsidR="006E328B" w:rsidRPr="00C269E6" w:rsidTr="00500FF8">
        <w:trPr>
          <w:trHeight w:hRule="exact" w:val="13099"/>
          <w:jc w:val="center"/>
        </w:trPr>
        <w:tc>
          <w:tcPr>
            <w:tcW w:w="6415" w:type="dxa"/>
          </w:tcPr>
          <w:p w:rsidR="00CD11CA" w:rsidRDefault="004E16DD" w:rsidP="00C242B8">
            <w:pPr>
              <w:pStyle w:val="Nadpisudlosti"/>
              <w:rPr>
                <w:sz w:val="76"/>
                <w:szCs w:val="76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B5BEFA2" wp14:editId="5104F14B">
                  <wp:extent cx="2143125" cy="563979"/>
                  <wp:effectExtent l="0" t="0" r="0" b="7620"/>
                  <wp:docPr id="4" name="Obrázek 4" descr="C:\Users\pc\AppData\Local\Temp\Rar$DIa0.008\CZ_RO_B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Temp\Rar$DIa0.008\CZ_RO_B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56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 wp14:anchorId="45A9A31C" wp14:editId="17E35359">
                  <wp:extent cx="1785881" cy="729807"/>
                  <wp:effectExtent l="0" t="0" r="5080" b="0"/>
                  <wp:docPr id="1" name="Obrázek 1" descr="C:\Users\pc\AppData\Local\Microsoft\Windows\Temporary Internet Files\Content.Word\PRV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Microsoft\Windows\Temporary Internet Files\Content.Word\PRV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390" cy="74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28B" w:rsidRPr="00E71AEB" w:rsidRDefault="004E16DD" w:rsidP="004E16DD">
            <w:pPr>
              <w:spacing w:before="540" w:line="216" w:lineRule="auto"/>
              <w:rPr>
                <w:rStyle w:val="Siln"/>
                <w:color w:val="000000" w:themeColor="text1"/>
                <w:sz w:val="76"/>
                <w:szCs w:val="76"/>
              </w:rPr>
            </w:pPr>
            <w:r w:rsidRPr="004E16DD">
              <w:rPr>
                <w:rFonts w:ascii="Impact" w:eastAsia="Times New Roman" w:hAnsi="Impact" w:cs="Times New Roman"/>
                <w:caps/>
                <w:color w:val="9BBB59"/>
                <w:sz w:val="76"/>
                <w:szCs w:val="76"/>
                <w:lang w:val="cs-CZ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>Podnikáte</w:t>
            </w:r>
            <w:r w:rsidRPr="004E16DD">
              <w:rPr>
                <w:rFonts w:ascii="Impact" w:eastAsia="Times New Roman" w:hAnsi="Impact" w:cs="Times New Roman"/>
                <w:caps/>
                <w:color w:val="9BBB59"/>
                <w:sz w:val="76"/>
                <w:szCs w:val="76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>?</w:t>
            </w:r>
            <w:r w:rsidRPr="004E16DD">
              <w:rPr>
                <w:rFonts w:ascii="Impact" w:eastAsia="Times New Roman" w:hAnsi="Impact" w:cs="Times New Roman"/>
                <w:caps/>
                <w:color w:val="9BBB59"/>
                <w:sz w:val="76"/>
                <w:szCs w:val="76"/>
                <w:lang w:val="cs-CZ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 xml:space="preserve"> </w:t>
            </w:r>
          </w:p>
          <w:p w:rsidR="00C242B8" w:rsidRPr="004E16DD" w:rsidRDefault="000378DC" w:rsidP="00C242B8">
            <w:pPr>
              <w:pStyle w:val="Informaceoudlosti"/>
              <w:rPr>
                <w:color w:val="000000"/>
                <w:sz w:val="56"/>
                <w:szCs w:val="56"/>
                <w:lang w:val="cs-CZ"/>
              </w:rPr>
            </w:pPr>
            <w:r w:rsidRPr="00E71AEB">
              <w:rPr>
                <w:color w:val="000000" w:themeColor="text1"/>
                <w:sz w:val="56"/>
                <w:szCs w:val="56"/>
              </w:rPr>
              <w:t xml:space="preserve">A ZÁROVEŇ </w:t>
            </w:r>
            <w:r w:rsidR="00C242B8" w:rsidRPr="00E71AEB">
              <w:rPr>
                <w:color w:val="000000" w:themeColor="text1"/>
                <w:sz w:val="56"/>
                <w:szCs w:val="56"/>
              </w:rPr>
              <w:t>UVA</w:t>
            </w:r>
            <w:r w:rsidR="00C242B8" w:rsidRPr="00E71AEB">
              <w:rPr>
                <w:color w:val="000000" w:themeColor="text1"/>
                <w:sz w:val="56"/>
                <w:szCs w:val="56"/>
                <w:lang w:val="cs-CZ"/>
              </w:rPr>
              <w:t>ŽUJETE                      O INVESTICI DO SVÉ ŽIVNOSTI?</w:t>
            </w:r>
          </w:p>
          <w:p w:rsidR="009675B3" w:rsidRDefault="009675B3">
            <w:pPr>
              <w:pStyle w:val="Informaceoudlosti"/>
              <w:rPr>
                <w:color w:val="000000" w:themeColor="text1"/>
                <w:sz w:val="56"/>
                <w:szCs w:val="56"/>
                <w:lang w:val="cs-CZ"/>
              </w:rPr>
            </w:pPr>
          </w:p>
          <w:p w:rsidR="006E328B" w:rsidRPr="00E71AEB" w:rsidRDefault="000378DC">
            <w:pPr>
              <w:pStyle w:val="Informaceoudlosti"/>
              <w:rPr>
                <w:color w:val="000000" w:themeColor="text1"/>
                <w:sz w:val="56"/>
                <w:szCs w:val="56"/>
                <w:lang w:val="cs-CZ"/>
              </w:rPr>
            </w:pPr>
            <w:r w:rsidRPr="00E71AEB">
              <w:rPr>
                <w:color w:val="000000" w:themeColor="text1"/>
                <w:sz w:val="56"/>
                <w:szCs w:val="56"/>
                <w:lang w:val="cs-CZ"/>
              </w:rPr>
              <w:t xml:space="preserve">Pak právě Vám je určena dotace </w:t>
            </w:r>
            <w:r w:rsidR="00597586" w:rsidRPr="00E71AEB">
              <w:rPr>
                <w:color w:val="000000" w:themeColor="text1"/>
                <w:sz w:val="56"/>
                <w:szCs w:val="56"/>
                <w:lang w:val="cs-CZ"/>
              </w:rPr>
              <w:t xml:space="preserve">od MAS </w:t>
            </w:r>
            <w:proofErr w:type="gramStart"/>
            <w:r w:rsidR="00597586" w:rsidRPr="00E71AEB">
              <w:rPr>
                <w:color w:val="000000" w:themeColor="text1"/>
                <w:sz w:val="56"/>
                <w:szCs w:val="56"/>
                <w:lang w:val="cs-CZ"/>
              </w:rPr>
              <w:t xml:space="preserve">Brdy </w:t>
            </w:r>
            <w:r w:rsidR="00B74225" w:rsidRPr="00E71AEB">
              <w:rPr>
                <w:color w:val="000000" w:themeColor="text1"/>
                <w:sz w:val="56"/>
                <w:szCs w:val="56"/>
                <w:lang w:val="cs-CZ"/>
              </w:rPr>
              <w:t xml:space="preserve">                </w:t>
            </w:r>
            <w:r w:rsidR="00597586" w:rsidRPr="00E71AEB">
              <w:rPr>
                <w:color w:val="000000" w:themeColor="text1"/>
                <w:sz w:val="56"/>
                <w:szCs w:val="56"/>
                <w:lang w:val="cs-CZ"/>
              </w:rPr>
              <w:t xml:space="preserve">z </w:t>
            </w:r>
            <w:r w:rsidR="00070EFF" w:rsidRPr="00E71AEB">
              <w:rPr>
                <w:color w:val="000000" w:themeColor="text1"/>
                <w:sz w:val="56"/>
                <w:szCs w:val="56"/>
                <w:lang w:val="cs-CZ"/>
              </w:rPr>
              <w:t>P</w:t>
            </w:r>
            <w:r w:rsidR="00597586" w:rsidRPr="00E71AEB">
              <w:rPr>
                <w:color w:val="000000" w:themeColor="text1"/>
                <w:sz w:val="56"/>
                <w:szCs w:val="56"/>
                <w:lang w:val="cs-CZ"/>
              </w:rPr>
              <w:t>rogramu</w:t>
            </w:r>
            <w:proofErr w:type="gramEnd"/>
            <w:r w:rsidRPr="00E71AEB">
              <w:rPr>
                <w:color w:val="000000" w:themeColor="text1"/>
                <w:sz w:val="56"/>
                <w:szCs w:val="56"/>
                <w:lang w:val="cs-CZ"/>
              </w:rPr>
              <w:t xml:space="preserve"> </w:t>
            </w:r>
            <w:r w:rsidR="00597586" w:rsidRPr="00E71AEB">
              <w:rPr>
                <w:color w:val="000000" w:themeColor="text1"/>
                <w:sz w:val="56"/>
                <w:szCs w:val="56"/>
                <w:lang w:val="cs-CZ"/>
              </w:rPr>
              <w:t>rozvoje</w:t>
            </w:r>
            <w:r w:rsidRPr="00E71AEB">
              <w:rPr>
                <w:color w:val="000000" w:themeColor="text1"/>
                <w:sz w:val="56"/>
                <w:szCs w:val="56"/>
                <w:lang w:val="cs-CZ"/>
              </w:rPr>
              <w:t xml:space="preserve"> </w:t>
            </w:r>
            <w:r w:rsidR="00597586" w:rsidRPr="00E71AEB">
              <w:rPr>
                <w:color w:val="000000" w:themeColor="text1"/>
                <w:sz w:val="56"/>
                <w:szCs w:val="56"/>
                <w:lang w:val="cs-CZ"/>
              </w:rPr>
              <w:t>venkova</w:t>
            </w:r>
          </w:p>
          <w:p w:rsidR="00500FF8" w:rsidRDefault="00500FF8" w:rsidP="009675B3">
            <w:pPr>
              <w:pStyle w:val="Adresa"/>
              <w:rPr>
                <w:color w:val="000000" w:themeColor="text1"/>
                <w:lang w:val="cs-CZ"/>
              </w:rPr>
            </w:pPr>
          </w:p>
          <w:p w:rsidR="009675B3" w:rsidRDefault="009675B3" w:rsidP="009675B3">
            <w:pPr>
              <w:pStyle w:val="Adresa"/>
              <w:rPr>
                <w:color w:val="000000" w:themeColor="text1"/>
                <w:lang w:val="cs-CZ"/>
              </w:rPr>
            </w:pPr>
            <w:r w:rsidRPr="009675B3">
              <w:rPr>
                <w:color w:val="000000" w:themeColor="text1"/>
                <w:lang w:val="cs-CZ"/>
              </w:rPr>
              <w:t xml:space="preserve">Avizovaným </w:t>
            </w:r>
            <w:r w:rsidR="00500FF8">
              <w:rPr>
                <w:color w:val="000000" w:themeColor="text1"/>
                <w:lang w:val="cs-CZ"/>
              </w:rPr>
              <w:t xml:space="preserve">termínem Výzvy MAS je </w:t>
            </w:r>
          </w:p>
          <w:p w:rsidR="00500FF8" w:rsidRPr="00500FF8" w:rsidRDefault="00500FF8" w:rsidP="00500FF8">
            <w:pPr>
              <w:pStyle w:val="Adresa"/>
              <w:jc w:val="center"/>
              <w:rPr>
                <w:color w:val="000000" w:themeColor="text1"/>
                <w:sz w:val="96"/>
                <w:szCs w:val="56"/>
                <w:lang w:val="cs-CZ"/>
              </w:rPr>
            </w:pPr>
            <w:r w:rsidRPr="00500FF8">
              <w:rPr>
                <w:color w:val="000000" w:themeColor="text1"/>
                <w:sz w:val="96"/>
                <w:szCs w:val="56"/>
                <w:lang w:val="cs-CZ"/>
              </w:rPr>
              <w:t>LEDEN 2017</w:t>
            </w:r>
          </w:p>
          <w:p w:rsidR="00500FF8" w:rsidRPr="004E16DD" w:rsidRDefault="00500FF8" w:rsidP="00500FF8">
            <w:pPr>
              <w:spacing w:before="540" w:line="216" w:lineRule="auto"/>
              <w:rPr>
                <w:rFonts w:ascii="Impact" w:eastAsia="Times New Roman" w:hAnsi="Impact" w:cs="Times New Roman"/>
                <w:caps/>
                <w:color w:val="9BBB59"/>
                <w:sz w:val="48"/>
                <w:lang w:val="cs-CZ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</w:pPr>
            <w:r w:rsidRPr="004E16DD">
              <w:rPr>
                <w:rFonts w:ascii="Impact" w:eastAsia="Times New Roman" w:hAnsi="Impact" w:cs="Times New Roman"/>
                <w:caps/>
                <w:color w:val="9BBB59"/>
                <w:sz w:val="48"/>
                <w:lang w:val="cs-CZ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>Kde se dozvíte více:</w:t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500FF8" w:rsidRPr="00E71AEB" w:rsidRDefault="006C115C" w:rsidP="00500FF8">
            <w:pPr>
              <w:pStyle w:val="Informaceoudlosti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 xml:space="preserve"> </w:t>
            </w:r>
            <w:r w:rsidR="00500FF8" w:rsidRPr="00E71AEB">
              <w:rPr>
                <w:color w:val="000000" w:themeColor="text1"/>
                <w:lang w:val="cs-CZ"/>
              </w:rPr>
              <w:t xml:space="preserve">MAS </w:t>
            </w:r>
            <w:proofErr w:type="gramStart"/>
            <w:r w:rsidR="00500FF8" w:rsidRPr="00E71AEB">
              <w:rPr>
                <w:color w:val="000000" w:themeColor="text1"/>
                <w:lang w:val="cs-CZ"/>
              </w:rPr>
              <w:t>Brdy, z.ú.</w:t>
            </w:r>
            <w:proofErr w:type="gramEnd"/>
            <w:r>
              <w:rPr>
                <w:noProof/>
                <w:lang w:eastAsia="cs-CZ"/>
              </w:rPr>
              <w:t xml:space="preserve"> </w:t>
            </w:r>
            <w:r w:rsidR="00500FF8">
              <w:rPr>
                <w:noProof/>
                <w:lang w:val="cs-CZ" w:eastAsia="cs-CZ"/>
              </w:rPr>
              <w:t xml:space="preserve"> </w:t>
            </w:r>
          </w:p>
          <w:p w:rsidR="00C242B8" w:rsidRDefault="006C115C" w:rsidP="0020661E">
            <w:pPr>
              <w:rPr>
                <w:sz w:val="22"/>
                <w:szCs w:val="22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1" locked="0" layoutInCell="1" allowOverlap="1" wp14:anchorId="7E7669AD" wp14:editId="1FC1096F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-422910</wp:posOffset>
                  </wp:positionV>
                  <wp:extent cx="426720" cy="307975"/>
                  <wp:effectExtent l="0" t="0" r="0" b="0"/>
                  <wp:wrapThrough wrapText="bothSides">
                    <wp:wrapPolygon edited="0">
                      <wp:start x="0" y="0"/>
                      <wp:lineTo x="0" y="20041"/>
                      <wp:lineTo x="20250" y="20041"/>
                      <wp:lineTo x="20250" y="0"/>
                      <wp:lineTo x="0" y="0"/>
                    </wp:wrapPolygon>
                  </wp:wrapThrough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S BRD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54BF" w:rsidRDefault="009E54BF" w:rsidP="0020661E">
            <w:pPr>
              <w:rPr>
                <w:sz w:val="22"/>
                <w:szCs w:val="22"/>
                <w:lang w:val="cs-CZ"/>
              </w:rPr>
            </w:pPr>
          </w:p>
          <w:p w:rsidR="0020661E" w:rsidRDefault="00864A82" w:rsidP="00864A82">
            <w:pPr>
              <w:pStyle w:val="Adresa"/>
              <w:tabs>
                <w:tab w:val="left" w:pos="4290"/>
              </w:tabs>
              <w:spacing w:line="480" w:lineRule="auto"/>
            </w:pPr>
            <w:r>
              <w:tab/>
              <w:t xml:space="preserve">     </w:t>
            </w:r>
          </w:p>
          <w:p w:rsidR="0020661E" w:rsidRDefault="0020661E" w:rsidP="0020661E">
            <w:pPr>
              <w:pStyle w:val="Adresa"/>
              <w:spacing w:line="480" w:lineRule="auto"/>
            </w:pPr>
          </w:p>
          <w:p w:rsidR="0020661E" w:rsidRDefault="0020661E" w:rsidP="0020661E">
            <w:pPr>
              <w:pStyle w:val="Adresa"/>
              <w:spacing w:line="480" w:lineRule="auto"/>
            </w:pPr>
          </w:p>
          <w:p w:rsidR="0020661E" w:rsidRPr="0020661E" w:rsidRDefault="0020661E" w:rsidP="0020661E">
            <w:pPr>
              <w:pStyle w:val="Adresa"/>
              <w:spacing w:line="480" w:lineRule="auto"/>
            </w:pPr>
          </w:p>
          <w:p w:rsidR="0020661E" w:rsidRPr="00C269E6" w:rsidRDefault="0020661E">
            <w:pPr>
              <w:pStyle w:val="Adresa"/>
              <w:rPr>
                <w:lang w:val="cs-CZ"/>
              </w:rPr>
            </w:pPr>
          </w:p>
          <w:p w:rsidR="006E328B" w:rsidRPr="00C269E6" w:rsidRDefault="006E328B" w:rsidP="0020661E">
            <w:pPr>
              <w:pStyle w:val="Bloktextu"/>
              <w:rPr>
                <w:lang w:val="cs-CZ"/>
              </w:rPr>
            </w:pPr>
          </w:p>
        </w:tc>
        <w:tc>
          <w:tcPr>
            <w:tcW w:w="507" w:type="dxa"/>
            <w:tcBorders>
              <w:right w:val="thickThinSmallGap" w:sz="36" w:space="0" w:color="8D8B00" w:themeColor="accent1"/>
            </w:tcBorders>
          </w:tcPr>
          <w:p w:rsidR="006E328B" w:rsidRPr="005F3AD7" w:rsidRDefault="006E328B">
            <w:pPr>
              <w:rPr>
                <w:color w:val="000000" w:themeColor="text1"/>
                <w:lang w:val="cs-CZ"/>
              </w:rPr>
            </w:pPr>
          </w:p>
        </w:tc>
        <w:tc>
          <w:tcPr>
            <w:tcW w:w="166" w:type="dxa"/>
            <w:tcBorders>
              <w:left w:val="thickThinSmallGap" w:sz="36" w:space="0" w:color="8D8B00" w:themeColor="accent1"/>
            </w:tcBorders>
          </w:tcPr>
          <w:p w:rsidR="006E328B" w:rsidRPr="00C269E6" w:rsidRDefault="006E328B">
            <w:pPr>
              <w:rPr>
                <w:lang w:val="cs-CZ"/>
              </w:rPr>
            </w:pPr>
          </w:p>
        </w:tc>
        <w:tc>
          <w:tcPr>
            <w:tcW w:w="2925" w:type="dxa"/>
          </w:tcPr>
          <w:p w:rsidR="004A1048" w:rsidRDefault="004A1048" w:rsidP="004E16DD">
            <w:pPr>
              <w:spacing w:before="540" w:line="216" w:lineRule="auto"/>
              <w:jc w:val="center"/>
              <w:rPr>
                <w:rFonts w:ascii="Impact" w:eastAsia="Times New Roman" w:hAnsi="Impact" w:cs="Times New Roman"/>
                <w:caps/>
                <w:color w:val="9BBB59"/>
                <w:sz w:val="36"/>
                <w:szCs w:val="36"/>
                <w:lang w:val="cs-CZ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B93BD44" wp14:editId="7DD0C0A7">
                  <wp:extent cx="1794933" cy="1009650"/>
                  <wp:effectExtent l="0" t="0" r="0" b="0"/>
                  <wp:docPr id="2" name="obrázek 2" descr="Výsledek obrázku pro dot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dot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551" cy="101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6DD" w:rsidRPr="004E16DD" w:rsidRDefault="004E16DD" w:rsidP="004E16DD">
            <w:pPr>
              <w:spacing w:before="540" w:line="216" w:lineRule="auto"/>
              <w:jc w:val="center"/>
              <w:rPr>
                <w:rFonts w:ascii="Impact" w:eastAsia="Times New Roman" w:hAnsi="Impact" w:cs="Times New Roman"/>
                <w:caps/>
                <w:color w:val="9BBB59"/>
                <w:sz w:val="36"/>
                <w:szCs w:val="36"/>
                <w:lang w:val="cs-CZ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</w:pPr>
            <w:r w:rsidRPr="004E16DD">
              <w:rPr>
                <w:rFonts w:ascii="Impact" w:eastAsia="Times New Roman" w:hAnsi="Impact" w:cs="Times New Roman"/>
                <w:caps/>
                <w:color w:val="9BBB59"/>
                <w:sz w:val="36"/>
                <w:szCs w:val="36"/>
                <w:lang w:val="cs-CZ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>Výhodou nikoli překážkou:</w:t>
            </w:r>
          </w:p>
          <w:p w:rsidR="00B209AE" w:rsidRPr="00E71AEB" w:rsidRDefault="00B209AE" w:rsidP="00B209AE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cs-CZ"/>
              </w:rPr>
            </w:pPr>
            <w:r w:rsidRPr="00E71AEB">
              <w:rPr>
                <w:color w:val="000000" w:themeColor="text1"/>
                <w:sz w:val="22"/>
                <w:szCs w:val="22"/>
                <w:lang w:val="cs-CZ"/>
              </w:rPr>
              <w:t>Být začínajícím podnikatelem či zemědělcem</w:t>
            </w:r>
          </w:p>
          <w:p w:rsidR="00B209AE" w:rsidRPr="00E71AEB" w:rsidRDefault="00B209AE" w:rsidP="00B209AE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cs-CZ"/>
              </w:rPr>
            </w:pPr>
            <w:r w:rsidRPr="00E71AEB">
              <w:rPr>
                <w:color w:val="000000" w:themeColor="text1"/>
                <w:sz w:val="22"/>
                <w:szCs w:val="22"/>
                <w:lang w:val="cs-CZ"/>
              </w:rPr>
              <w:t>Vytvořit alespoň částečn</w:t>
            </w:r>
            <w:r w:rsidR="00D73364" w:rsidRPr="00E71AEB">
              <w:rPr>
                <w:color w:val="000000" w:themeColor="text1"/>
                <w:sz w:val="22"/>
                <w:szCs w:val="22"/>
                <w:lang w:val="cs-CZ"/>
              </w:rPr>
              <w:t>é</w:t>
            </w:r>
            <w:r w:rsidRPr="00E71AEB">
              <w:rPr>
                <w:color w:val="000000" w:themeColor="text1"/>
                <w:sz w:val="22"/>
                <w:szCs w:val="22"/>
                <w:lang w:val="cs-CZ"/>
              </w:rPr>
              <w:t xml:space="preserve"> pracovní </w:t>
            </w:r>
            <w:r w:rsidR="007D7454" w:rsidRPr="00E71AEB">
              <w:rPr>
                <w:color w:val="000000" w:themeColor="text1"/>
                <w:sz w:val="22"/>
                <w:szCs w:val="22"/>
                <w:lang w:val="cs-CZ"/>
              </w:rPr>
              <w:t>místo</w:t>
            </w:r>
          </w:p>
          <w:p w:rsidR="00B209AE" w:rsidRPr="00E71AEB" w:rsidRDefault="00B209AE" w:rsidP="00B209AE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cs-CZ"/>
              </w:rPr>
            </w:pPr>
            <w:r w:rsidRPr="00E71AEB">
              <w:rPr>
                <w:color w:val="000000" w:themeColor="text1"/>
                <w:sz w:val="22"/>
                <w:szCs w:val="22"/>
                <w:lang w:val="cs-CZ"/>
              </w:rPr>
              <w:t>Podnikat v malé obci</w:t>
            </w:r>
          </w:p>
          <w:p w:rsidR="00B209AE" w:rsidRPr="00E71AEB" w:rsidRDefault="00B209AE" w:rsidP="00B209AE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cs-CZ"/>
              </w:rPr>
            </w:pPr>
            <w:r w:rsidRPr="00E71AEB">
              <w:rPr>
                <w:color w:val="000000" w:themeColor="text1"/>
                <w:sz w:val="22"/>
                <w:szCs w:val="22"/>
                <w:lang w:val="cs-CZ"/>
              </w:rPr>
              <w:t>Projekt realizovat nejlépe do 12měsíců</w:t>
            </w:r>
          </w:p>
          <w:p w:rsidR="006E328B" w:rsidRPr="00E71AEB" w:rsidRDefault="000378DC" w:rsidP="00AE6A23">
            <w:pPr>
              <w:pStyle w:val="Nadpisudlosti"/>
              <w:jc w:val="center"/>
              <w:rPr>
                <w:color w:val="000000" w:themeColor="text1"/>
                <w:sz w:val="44"/>
                <w:szCs w:val="44"/>
                <w:lang w:val="cs-CZ"/>
              </w:rPr>
            </w:pPr>
            <w:r w:rsidRPr="00E71AEB">
              <w:rPr>
                <w:color w:val="000000" w:themeColor="text1"/>
                <w:sz w:val="44"/>
                <w:szCs w:val="44"/>
                <w:lang w:val="cs-CZ"/>
              </w:rPr>
              <w:t>Výše dotace:</w:t>
            </w:r>
          </w:p>
          <w:p w:rsidR="006E328B" w:rsidRPr="00E71AEB" w:rsidRDefault="000378DC" w:rsidP="00AE6A23">
            <w:pPr>
              <w:jc w:val="center"/>
              <w:rPr>
                <w:color w:val="000000" w:themeColor="text1"/>
                <w:sz w:val="22"/>
                <w:szCs w:val="22"/>
                <w:lang w:val="cs-CZ"/>
              </w:rPr>
            </w:pPr>
            <w:r w:rsidRPr="00E71AEB">
              <w:rPr>
                <w:color w:val="000000" w:themeColor="text1"/>
                <w:sz w:val="22"/>
                <w:szCs w:val="22"/>
                <w:lang w:val="cs-CZ"/>
              </w:rPr>
              <w:t>50 000,-Kč - 5 500 000,-Kč</w:t>
            </w:r>
          </w:p>
          <w:p w:rsidR="0020661E" w:rsidRPr="00E71AEB" w:rsidRDefault="004E16DD" w:rsidP="004E16DD">
            <w:pPr>
              <w:spacing w:before="540" w:line="216" w:lineRule="auto"/>
              <w:jc w:val="center"/>
              <w:rPr>
                <w:color w:val="000000" w:themeColor="text1"/>
                <w:sz w:val="44"/>
                <w:szCs w:val="44"/>
                <w:lang w:val="cs-CZ"/>
              </w:rPr>
            </w:pPr>
            <w:r w:rsidRPr="004E16DD">
              <w:rPr>
                <w:rFonts w:ascii="Impact" w:eastAsia="Times New Roman" w:hAnsi="Impact" w:cs="Times New Roman"/>
                <w:caps/>
                <w:color w:val="9BBB59"/>
                <w:sz w:val="44"/>
                <w:szCs w:val="44"/>
                <w:lang w:val="cs-CZ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>Kontakt:</w:t>
            </w:r>
          </w:p>
          <w:p w:rsidR="006E328B" w:rsidRPr="00E71AEB" w:rsidRDefault="0020661E" w:rsidP="00AE6A23">
            <w:pPr>
              <w:jc w:val="center"/>
              <w:rPr>
                <w:color w:val="000000" w:themeColor="text1"/>
                <w:sz w:val="32"/>
                <w:szCs w:val="32"/>
                <w:lang w:val="cs-CZ"/>
              </w:rPr>
            </w:pPr>
            <w:r w:rsidRPr="00E71AEB">
              <w:rPr>
                <w:color w:val="000000" w:themeColor="text1"/>
                <w:sz w:val="32"/>
                <w:szCs w:val="32"/>
                <w:lang w:val="cs-CZ"/>
              </w:rPr>
              <w:t>www. masbrdy.cz</w:t>
            </w:r>
          </w:p>
          <w:p w:rsidR="0020661E" w:rsidRPr="00E71AEB" w:rsidRDefault="0020661E" w:rsidP="00AE6A23">
            <w:pPr>
              <w:jc w:val="center"/>
              <w:rPr>
                <w:color w:val="000000" w:themeColor="text1"/>
                <w:sz w:val="32"/>
                <w:szCs w:val="32"/>
                <w:lang w:val="cs-CZ"/>
              </w:rPr>
            </w:pPr>
            <w:r w:rsidRPr="00E71AEB">
              <w:rPr>
                <w:color w:val="000000" w:themeColor="text1"/>
                <w:sz w:val="32"/>
                <w:szCs w:val="32"/>
                <w:lang w:val="cs-CZ"/>
              </w:rPr>
              <w:t xml:space="preserve">e-mail:  </w:t>
            </w:r>
            <w:proofErr w:type="spellStart"/>
            <w:r w:rsidRPr="00E71AEB">
              <w:rPr>
                <w:color w:val="000000" w:themeColor="text1"/>
                <w:sz w:val="32"/>
                <w:szCs w:val="32"/>
                <w:lang w:val="cs-CZ"/>
              </w:rPr>
              <w:t>info</w:t>
            </w:r>
            <w:proofErr w:type="spellEnd"/>
            <w:r w:rsidRPr="00E71AEB">
              <w:rPr>
                <w:color w:val="000000" w:themeColor="text1"/>
                <w:sz w:val="32"/>
                <w:szCs w:val="32"/>
              </w:rPr>
              <w:t>@masbrdy.cz</w:t>
            </w:r>
          </w:p>
          <w:p w:rsidR="00500FF8" w:rsidRDefault="00500FF8" w:rsidP="00500FF8">
            <w:pPr>
              <w:pStyle w:val="Adresa"/>
              <w:jc w:val="center"/>
              <w:rPr>
                <w:color w:val="000000" w:themeColor="text1"/>
                <w:lang w:val="cs-CZ"/>
              </w:rPr>
            </w:pPr>
            <w:r w:rsidRPr="00E71AEB">
              <w:rPr>
                <w:color w:val="000000" w:themeColor="text1"/>
                <w:lang w:val="cs-CZ"/>
              </w:rPr>
              <w:t xml:space="preserve">Slunečná </w:t>
            </w:r>
            <w:proofErr w:type="gramStart"/>
            <w:r w:rsidRPr="00E71AEB">
              <w:rPr>
                <w:color w:val="000000" w:themeColor="text1"/>
                <w:lang w:val="cs-CZ"/>
              </w:rPr>
              <w:t>372,</w:t>
            </w:r>
            <w:r>
              <w:rPr>
                <w:color w:val="000000" w:themeColor="text1"/>
                <w:lang w:val="cs-CZ"/>
              </w:rPr>
              <w:t xml:space="preserve">                            </w:t>
            </w:r>
            <w:r w:rsidRPr="00E71AEB">
              <w:rPr>
                <w:color w:val="000000" w:themeColor="text1"/>
                <w:lang w:val="cs-CZ"/>
              </w:rPr>
              <w:t xml:space="preserve"> 262 23</w:t>
            </w:r>
            <w:proofErr w:type="gramEnd"/>
            <w:r w:rsidRPr="00E71AEB">
              <w:rPr>
                <w:color w:val="000000" w:themeColor="text1"/>
                <w:lang w:val="cs-CZ"/>
              </w:rPr>
              <w:t xml:space="preserve">  Jince</w:t>
            </w:r>
          </w:p>
          <w:p w:rsidR="006E328B" w:rsidRPr="00C269E6" w:rsidRDefault="006C115C" w:rsidP="00E470A2">
            <w:pPr>
              <w:jc w:val="center"/>
              <w:rPr>
                <w:lang w:val="cs-CZ"/>
              </w:rPr>
            </w:pPr>
            <w:r>
              <w:rPr>
                <w:rFonts w:ascii="Impact" w:eastAsia="Times New Roman" w:hAnsi="Impact" w:cs="Times New Roman"/>
                <w:caps/>
                <w:noProof/>
                <w:color w:val="9BBB59"/>
                <w:sz w:val="36"/>
                <w:szCs w:val="36"/>
                <w:lang w:val="cs-CZ" w:eastAsia="cs-CZ"/>
              </w:rPr>
              <w:drawing>
                <wp:inline distT="0" distB="0" distL="0" distR="0" wp14:anchorId="4C7BB689" wp14:editId="411686F4">
                  <wp:extent cx="1670470" cy="971550"/>
                  <wp:effectExtent l="0" t="0" r="6350" b="0"/>
                  <wp:docPr id="3" name="Obrázek 3" descr="C:\Users\pc\Pictures\einstein40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Pictures\einstein40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373" cy="97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28B" w:rsidRPr="00C269E6" w:rsidRDefault="006E328B">
      <w:pPr>
        <w:pStyle w:val="Tabulkovprostor"/>
        <w:rPr>
          <w:lang w:val="cs-CZ"/>
        </w:rPr>
      </w:pPr>
    </w:p>
    <w:sectPr w:rsidR="006E328B" w:rsidRPr="00C269E6" w:rsidSect="00C269E6">
      <w:pgSz w:w="11907" w:h="16839" w:code="9"/>
      <w:pgMar w:top="864" w:right="1080" w:bottom="576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07E"/>
    <w:multiLevelType w:val="hybridMultilevel"/>
    <w:tmpl w:val="2D429CE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E"/>
    <w:rsid w:val="000378DC"/>
    <w:rsid w:val="00070EFF"/>
    <w:rsid w:val="000B70C6"/>
    <w:rsid w:val="0010054E"/>
    <w:rsid w:val="0020661E"/>
    <w:rsid w:val="00252B12"/>
    <w:rsid w:val="00365B52"/>
    <w:rsid w:val="003F548B"/>
    <w:rsid w:val="004A1048"/>
    <w:rsid w:val="004E16DD"/>
    <w:rsid w:val="00500FF8"/>
    <w:rsid w:val="00510A4A"/>
    <w:rsid w:val="00597586"/>
    <w:rsid w:val="005C0154"/>
    <w:rsid w:val="005C24CF"/>
    <w:rsid w:val="005F3AD7"/>
    <w:rsid w:val="00610EBA"/>
    <w:rsid w:val="006840F5"/>
    <w:rsid w:val="006C115C"/>
    <w:rsid w:val="006E328B"/>
    <w:rsid w:val="006F117B"/>
    <w:rsid w:val="00705FF1"/>
    <w:rsid w:val="00746D1A"/>
    <w:rsid w:val="007D7454"/>
    <w:rsid w:val="00864A82"/>
    <w:rsid w:val="008B4C75"/>
    <w:rsid w:val="009675B3"/>
    <w:rsid w:val="009B4957"/>
    <w:rsid w:val="009C3791"/>
    <w:rsid w:val="009E54BF"/>
    <w:rsid w:val="009F246C"/>
    <w:rsid w:val="00A4275A"/>
    <w:rsid w:val="00AC3B5E"/>
    <w:rsid w:val="00AE451A"/>
    <w:rsid w:val="00AE6A23"/>
    <w:rsid w:val="00B209AE"/>
    <w:rsid w:val="00B74225"/>
    <w:rsid w:val="00B84625"/>
    <w:rsid w:val="00C242B8"/>
    <w:rsid w:val="00C269E6"/>
    <w:rsid w:val="00CA3888"/>
    <w:rsid w:val="00CD11CA"/>
    <w:rsid w:val="00D06A59"/>
    <w:rsid w:val="00D73364"/>
    <w:rsid w:val="00DF6E01"/>
    <w:rsid w:val="00E30014"/>
    <w:rsid w:val="00E470A2"/>
    <w:rsid w:val="00E71AEB"/>
    <w:rsid w:val="00F1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ovprostor">
    <w:name w:val="Tabulkový prostor"/>
    <w:basedOn w:val="Normln"/>
    <w:uiPriority w:val="99"/>
    <w:semiHidden/>
    <w:pPr>
      <w:spacing w:line="120" w:lineRule="exact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Pr>
      <w:color w:val="8D8B00" w:themeColor="accent1"/>
      <w:u w:val="none"/>
    </w:rPr>
  </w:style>
  <w:style w:type="paragraph" w:styleId="Nzev">
    <w:name w:val="Title"/>
    <w:basedOn w:val="Normln"/>
    <w:next w:val="Normln"/>
    <w:link w:val="Nzev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iln">
    <w:name w:val="Strong"/>
    <w:basedOn w:val="Standardnpsmoodstavce"/>
    <w:uiPriority w:val="1"/>
    <w:qFormat/>
    <w:rPr>
      <w:b w:val="0"/>
      <w:bCs w:val="0"/>
      <w:color w:val="8D8B00" w:themeColor="accent1"/>
    </w:rPr>
  </w:style>
  <w:style w:type="character" w:customStyle="1" w:styleId="Znaknadpisu1">
    <w:name w:val="Znak nadpisu 1"/>
    <w:basedOn w:val="Standardnpsmoodstavce"/>
    <w:link w:val="nadpis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dpisudlosti">
    <w:name w:val="Nadpis události"/>
    <w:basedOn w:val="Normln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Informaceoudlosti">
    <w:name w:val="Informace o události"/>
    <w:basedOn w:val="Normln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ln"/>
    <w:uiPriority w:val="1"/>
    <w:qFormat/>
    <w:pPr>
      <w:spacing w:after="600" w:line="240" w:lineRule="auto"/>
    </w:pPr>
    <w:rPr>
      <w:color w:val="8D8B00" w:themeColor="accent1"/>
    </w:rPr>
  </w:style>
  <w:style w:type="paragraph" w:customStyle="1" w:styleId="Bloktextu">
    <w:name w:val="Blok textu"/>
    <w:basedOn w:val="Normln"/>
    <w:uiPriority w:val="1"/>
    <w:unhideWhenUsed/>
    <w:qFormat/>
    <w:pPr>
      <w:spacing w:line="276" w:lineRule="auto"/>
    </w:pPr>
  </w:style>
  <w:style w:type="paragraph" w:customStyle="1" w:styleId="Podnadpisudlosti">
    <w:name w:val="Podnadpis události"/>
    <w:basedOn w:val="Normln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customStyle="1" w:styleId="Pouithypertextovodkaz">
    <w:name w:val="Použitý hypertextový odkaz"/>
    <w:basedOn w:val="Standardnpsmoodstavce"/>
    <w:uiPriority w:val="99"/>
    <w:semiHidden/>
    <w:unhideWhenUsed/>
    <w:rPr>
      <w:color w:val="1A1A1A" w:themeColor="text2"/>
      <w:u w:val="none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Odstavecseseznamem">
    <w:name w:val="List Paragraph"/>
    <w:basedOn w:val="Normln"/>
    <w:uiPriority w:val="34"/>
    <w:unhideWhenUsed/>
    <w:qFormat/>
    <w:rsid w:val="00B209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154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15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ovprostor">
    <w:name w:val="Tabulkový prostor"/>
    <w:basedOn w:val="Normln"/>
    <w:uiPriority w:val="99"/>
    <w:semiHidden/>
    <w:pPr>
      <w:spacing w:line="120" w:lineRule="exact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Pr>
      <w:color w:val="8D8B00" w:themeColor="accent1"/>
      <w:u w:val="none"/>
    </w:rPr>
  </w:style>
  <w:style w:type="paragraph" w:styleId="Nzev">
    <w:name w:val="Title"/>
    <w:basedOn w:val="Normln"/>
    <w:next w:val="Normln"/>
    <w:link w:val="Nzev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iln">
    <w:name w:val="Strong"/>
    <w:basedOn w:val="Standardnpsmoodstavce"/>
    <w:uiPriority w:val="1"/>
    <w:qFormat/>
    <w:rPr>
      <w:b w:val="0"/>
      <w:bCs w:val="0"/>
      <w:color w:val="8D8B00" w:themeColor="accent1"/>
    </w:rPr>
  </w:style>
  <w:style w:type="character" w:customStyle="1" w:styleId="Znaknadpisu1">
    <w:name w:val="Znak nadpisu 1"/>
    <w:basedOn w:val="Standardnpsmoodstavce"/>
    <w:link w:val="nadpis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dpisudlosti">
    <w:name w:val="Nadpis události"/>
    <w:basedOn w:val="Normln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Informaceoudlosti">
    <w:name w:val="Informace o události"/>
    <w:basedOn w:val="Normln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ln"/>
    <w:uiPriority w:val="1"/>
    <w:qFormat/>
    <w:pPr>
      <w:spacing w:after="600" w:line="240" w:lineRule="auto"/>
    </w:pPr>
    <w:rPr>
      <w:color w:val="8D8B00" w:themeColor="accent1"/>
    </w:rPr>
  </w:style>
  <w:style w:type="paragraph" w:customStyle="1" w:styleId="Bloktextu">
    <w:name w:val="Blok textu"/>
    <w:basedOn w:val="Normln"/>
    <w:uiPriority w:val="1"/>
    <w:unhideWhenUsed/>
    <w:qFormat/>
    <w:pPr>
      <w:spacing w:line="276" w:lineRule="auto"/>
    </w:pPr>
  </w:style>
  <w:style w:type="paragraph" w:customStyle="1" w:styleId="Podnadpisudlosti">
    <w:name w:val="Podnadpis události"/>
    <w:basedOn w:val="Normln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customStyle="1" w:styleId="Pouithypertextovodkaz">
    <w:name w:val="Použitý hypertextový odkaz"/>
    <w:basedOn w:val="Standardnpsmoodstavce"/>
    <w:uiPriority w:val="99"/>
    <w:semiHidden/>
    <w:unhideWhenUsed/>
    <w:rPr>
      <w:color w:val="1A1A1A" w:themeColor="text2"/>
      <w:u w:val="none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Odstavecseseznamem">
    <w:name w:val="List Paragraph"/>
    <w:basedOn w:val="Normln"/>
    <w:uiPriority w:val="34"/>
    <w:unhideWhenUsed/>
    <w:qFormat/>
    <w:rsid w:val="00B209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154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15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Let&#225;k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953AB-DE80-477D-B396-1FFD658F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Leták.dotx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2017-06-15T07:16:00Z</cp:lastPrinted>
  <dcterms:created xsi:type="dcterms:W3CDTF">2017-11-16T13:07:00Z</dcterms:created>
  <dcterms:modified xsi:type="dcterms:W3CDTF">2017-11-16T13:07:00Z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